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B7" w:rsidRDefault="001A46B7" w:rsidP="00EA7D59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Завка </w:t>
      </w:r>
    </w:p>
    <w:p w:rsidR="001A46B7" w:rsidRPr="00CC70AE" w:rsidRDefault="001A46B7" w:rsidP="00EA7D59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прхождение курсов повышения квалификации</w:t>
      </w:r>
    </w:p>
    <w:tbl>
      <w:tblPr>
        <w:tblW w:w="14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"/>
        <w:gridCol w:w="1625"/>
        <w:gridCol w:w="1376"/>
        <w:gridCol w:w="2985"/>
        <w:gridCol w:w="2504"/>
        <w:gridCol w:w="1376"/>
        <w:gridCol w:w="802"/>
        <w:gridCol w:w="2158"/>
        <w:gridCol w:w="1571"/>
      </w:tblGrid>
      <w:tr w:rsidR="001A46B7" w:rsidRPr="008B60EC" w:rsidTr="00264CF7">
        <w:tc>
          <w:tcPr>
            <w:tcW w:w="46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Ф.И.О. слушателя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(адрес, контакты)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9145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145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эл.почты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A46B7" w:rsidRPr="00914551" w:rsidRDefault="001A46B7" w:rsidP="008B6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5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контактный телефон </w:t>
            </w:r>
            <w:r w:rsidRPr="00914551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  </w:t>
            </w:r>
          </w:p>
          <w:p w:rsidR="001A46B7" w:rsidRPr="00914551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6B7" w:rsidRPr="008B60EC" w:rsidTr="00264CF7">
        <w:tc>
          <w:tcPr>
            <w:tcW w:w="46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A46B7" w:rsidRPr="0051643A" w:rsidRDefault="001A46B7" w:rsidP="0051643A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Актуальные </w:t>
            </w:r>
            <w:r w:rsidRPr="0051643A">
              <w:rPr>
                <w:rFonts w:ascii="Times New Roman" w:hAnsi="Times New Roman"/>
                <w:sz w:val="24"/>
                <w:szCs w:val="24"/>
                <w:lang w:val="kk-KZ"/>
              </w:rPr>
              <w:t>вопросы адвокатской деятельности</w:t>
            </w:r>
          </w:p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22.01.2021-24.01.2021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46B7" w:rsidRPr="008B60EC" w:rsidTr="00264CF7">
        <w:tc>
          <w:tcPr>
            <w:tcW w:w="46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B7" w:rsidRPr="008B60EC" w:rsidTr="00264CF7">
        <w:tc>
          <w:tcPr>
            <w:tcW w:w="46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B7" w:rsidRPr="008B60EC" w:rsidTr="00264CF7">
        <w:tc>
          <w:tcPr>
            <w:tcW w:w="46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1A46B7" w:rsidRPr="008B60EC" w:rsidRDefault="001A46B7" w:rsidP="008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6B7" w:rsidRPr="0051643A" w:rsidRDefault="001A46B7">
      <w:pPr>
        <w:rPr>
          <w:rFonts w:ascii="Times New Roman" w:hAnsi="Times New Roman"/>
          <w:sz w:val="24"/>
          <w:szCs w:val="24"/>
          <w:lang w:val="en-US"/>
        </w:rPr>
      </w:pPr>
    </w:p>
    <w:sectPr w:rsidR="001A46B7" w:rsidRPr="0051643A" w:rsidSect="0051643A">
      <w:pgSz w:w="16838" w:h="11906" w:orient="landscape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D59"/>
    <w:rsid w:val="00001F85"/>
    <w:rsid w:val="000D7642"/>
    <w:rsid w:val="001711CB"/>
    <w:rsid w:val="001718C2"/>
    <w:rsid w:val="00195363"/>
    <w:rsid w:val="001A46B7"/>
    <w:rsid w:val="00264CF7"/>
    <w:rsid w:val="00342FE5"/>
    <w:rsid w:val="004E45A0"/>
    <w:rsid w:val="0051643A"/>
    <w:rsid w:val="006B5A36"/>
    <w:rsid w:val="00740FC1"/>
    <w:rsid w:val="00750BF2"/>
    <w:rsid w:val="007F3508"/>
    <w:rsid w:val="008456B5"/>
    <w:rsid w:val="00894505"/>
    <w:rsid w:val="008B60EC"/>
    <w:rsid w:val="009027BF"/>
    <w:rsid w:val="00914551"/>
    <w:rsid w:val="009360A1"/>
    <w:rsid w:val="00B6321E"/>
    <w:rsid w:val="00C326F2"/>
    <w:rsid w:val="00C47240"/>
    <w:rsid w:val="00CC70AE"/>
    <w:rsid w:val="00CD3E39"/>
    <w:rsid w:val="00DC0F30"/>
    <w:rsid w:val="00E41E13"/>
    <w:rsid w:val="00EA7D59"/>
    <w:rsid w:val="00E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2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258</Characters>
  <Application>Microsoft Office Outlook</Application>
  <DocSecurity>0</DocSecurity>
  <Lines>0</Lines>
  <Paragraphs>0</Paragraphs>
  <ScaleCrop>false</ScaleCrop>
  <Company>kuam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Завка </dc:title>
  <dc:subject/>
  <dc:creator>admin</dc:creator>
  <cp:keywords/>
  <dc:description/>
  <cp:lastModifiedBy>1</cp:lastModifiedBy>
  <cp:revision>2</cp:revision>
  <dcterms:created xsi:type="dcterms:W3CDTF">2021-01-18T11:58:00Z</dcterms:created>
  <dcterms:modified xsi:type="dcterms:W3CDTF">2021-01-18T11:58:00Z</dcterms:modified>
</cp:coreProperties>
</file>